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12"/>
        <w:gridCol w:w="5388"/>
      </w:tblGrid>
      <w:tr w:rsidR="00757FB4" w:rsidRPr="00437E34" w14:paraId="0EB31F94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2AA52FBF" w14:textId="77777777" w:rsidR="00706B3D" w:rsidRDefault="00363AD1" w:rsidP="00F258FF">
            <w:pPr>
              <w:pStyle w:val="CompanyName"/>
            </w:pPr>
            <w:r>
              <w:t>Raison sociale de la société</w:t>
            </w:r>
          </w:p>
          <w:sdt>
            <w:sdtPr>
              <w:id w:val="241333385"/>
              <w:placeholder>
                <w:docPart w:val="CF04C60672C34F56A240273053CEF1C2"/>
              </w:placeholder>
              <w:temporary/>
              <w:showingPlcHdr/>
            </w:sdtPr>
            <w:sdtEndPr/>
            <w:sdtContent>
              <w:p w14:paraId="1E257380" w14:textId="77777777" w:rsidR="00706B3D" w:rsidRDefault="00437E34">
                <w:pPr>
                  <w:pStyle w:val="Slogan"/>
                </w:pPr>
                <w:r w:rsidRPr="00437E34">
                  <w:t>[Slogan de la société]</w:t>
                </w:r>
              </w:p>
            </w:sdtContent>
          </w:sdt>
          <w:sdt>
            <w:sdtPr>
              <w:alias w:val="Adresse de la société"/>
              <w:tag w:val="Adresse de la société"/>
              <w:id w:val="241333393"/>
              <w:placeholder>
                <w:docPart w:val="311258E393184114B2A94A29023412C5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1DCCC96C" w14:textId="77777777" w:rsidR="00706B3D" w:rsidRDefault="00437E34">
                <w:pPr>
                  <w:pStyle w:val="ContactInformation"/>
                </w:pPr>
                <w:r w:rsidRPr="00437E34">
                  <w:t>[Adresse de la société]</w:t>
                </w:r>
              </w:p>
            </w:sdtContent>
          </w:sdt>
          <w:p w14:paraId="5457F87E" w14:textId="77777777" w:rsidR="00706B3D" w:rsidRDefault="00437E34">
            <w:pPr>
              <w:pStyle w:val="ContactInformation"/>
            </w:pPr>
            <w:r w:rsidRPr="00437E34">
              <w:t xml:space="preserve">Téléphone </w:t>
            </w:r>
            <w:sdt>
              <w:sdtPr>
                <w:alias w:val="Numéro de téléphone de la société"/>
                <w:tag w:val="Numéro de téléphone de la société"/>
                <w:id w:val="241333419"/>
                <w:placeholder>
                  <w:docPart w:val="910E69A9663D4CB2BE3B7359EF5AD4A4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 w:rsidRPr="00437E34">
                  <w:t>[Numéro de téléphone]</w:t>
                </w:r>
              </w:sdtContent>
            </w:sdt>
          </w:p>
          <w:p w14:paraId="4DE4E5D2" w14:textId="77777777" w:rsidR="00706B3D" w:rsidRDefault="00706B3D" w:rsidP="00363AD1">
            <w:pPr>
              <w:pStyle w:val="ContactInformation"/>
            </w:pPr>
          </w:p>
        </w:tc>
        <w:tc>
          <w:tcPr>
            <w:tcW w:w="5388" w:type="dxa"/>
          </w:tcPr>
          <w:p w14:paraId="61518047" w14:textId="77777777" w:rsidR="00706B3D" w:rsidRDefault="00437E34">
            <w:pPr>
              <w:pStyle w:val="Titre1"/>
            </w:pPr>
            <w:r w:rsidRPr="00437E34">
              <w:t>FACTURE</w:t>
            </w:r>
          </w:p>
        </w:tc>
      </w:tr>
      <w:tr w:rsidR="00757FB4" w:rsidRPr="00437E34" w14:paraId="145EA81D" w14:textId="77777777">
        <w:trPr>
          <w:trHeight w:val="795"/>
          <w:jc w:val="center"/>
        </w:trPr>
        <w:tc>
          <w:tcPr>
            <w:tcW w:w="5412" w:type="dxa"/>
            <w:vMerge/>
          </w:tcPr>
          <w:p w14:paraId="08CF26F1" w14:textId="77777777" w:rsidR="00706B3D" w:rsidRDefault="00706B3D">
            <w:pPr>
              <w:spacing w:before="100" w:beforeAutospacing="1" w:after="100" w:afterAutospacing="1"/>
            </w:pPr>
          </w:p>
        </w:tc>
        <w:tc>
          <w:tcPr>
            <w:tcW w:w="5388" w:type="dxa"/>
            <w:vAlign w:val="bottom"/>
          </w:tcPr>
          <w:p w14:paraId="0E15AB8B" w14:textId="77777777" w:rsidR="00706B3D" w:rsidRDefault="00437E34">
            <w:pPr>
              <w:pStyle w:val="RightAligned"/>
            </w:pPr>
            <w:r w:rsidRPr="00437E34">
              <w:t>N° de facture</w:t>
            </w:r>
            <w:r w:rsidR="008A3C87">
              <w:t xml:space="preserve"> </w:t>
            </w:r>
            <w:sdt>
              <w:sdtPr>
                <w:id w:val="241333446"/>
                <w:placeholder>
                  <w:docPart w:val="39B23F628CA9416680A3E8974E85D51C"/>
                </w:placeholder>
                <w:temporary/>
                <w:showingPlcHdr/>
              </w:sdtPr>
              <w:sdtEndPr/>
              <w:sdtContent>
                <w:r w:rsidRPr="00437E34">
                  <w:t>[100]</w:t>
                </w:r>
              </w:sdtContent>
            </w:sdt>
          </w:p>
          <w:p w14:paraId="7062AB9D" w14:textId="77777777" w:rsidR="00706B3D" w:rsidRDefault="00437E34">
            <w:pPr>
              <w:pStyle w:val="RightAligned"/>
            </w:pPr>
            <w:r w:rsidRPr="00437E34">
              <w:t xml:space="preserve">Date : </w:t>
            </w:r>
            <w:sdt>
              <w:sdtPr>
                <w:id w:val="241333454"/>
                <w:placeholder>
                  <w:docPart w:val="8C5F19E026FA49AF80D90D22BECAD089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37E34">
                  <w:t>[Sélectionner la date]</w:t>
                </w:r>
              </w:sdtContent>
            </w:sdt>
          </w:p>
        </w:tc>
      </w:tr>
    </w:tbl>
    <w:p w14:paraId="0E64209A" w14:textId="77777777" w:rsidR="00706B3D" w:rsidRDefault="00706B3D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757FB4" w:rsidRPr="00437E34" w14:paraId="072E5CE3" w14:textId="77777777">
        <w:trPr>
          <w:trHeight w:val="1440"/>
          <w:jc w:val="center"/>
        </w:trPr>
        <w:tc>
          <w:tcPr>
            <w:tcW w:w="5400" w:type="dxa"/>
          </w:tcPr>
          <w:p w14:paraId="32437309" w14:textId="77777777" w:rsidR="00706B3D" w:rsidRDefault="00437E34">
            <w:pPr>
              <w:pStyle w:val="ColumnHeading"/>
            </w:pPr>
            <w:r w:rsidRPr="00437E34">
              <w:t>À :</w:t>
            </w:r>
          </w:p>
          <w:sdt>
            <w:sdtPr>
              <w:id w:val="241333466"/>
              <w:placeholder>
                <w:docPart w:val="F93E4E776FA74812BB41C6C063AD1D66"/>
              </w:placeholder>
              <w:temporary/>
              <w:showingPlcHdr/>
            </w:sdtPr>
            <w:sdtEndPr/>
            <w:sdtContent>
              <w:p w14:paraId="60A0F7DC" w14:textId="77777777" w:rsidR="00706B3D" w:rsidRDefault="00437E34">
                <w:pPr>
                  <w:pStyle w:val="ContactInformation"/>
                </w:pPr>
                <w:r w:rsidRPr="00437E34">
                  <w:t>[Nom]</w:t>
                </w:r>
              </w:p>
            </w:sdtContent>
          </w:sdt>
          <w:sdt>
            <w:sdtPr>
              <w:id w:val="241333487"/>
              <w:placeholder>
                <w:docPart w:val="0187F3660EA448CA87DE6344081EA995"/>
              </w:placeholder>
              <w:temporary/>
              <w:showingPlcHdr/>
            </w:sdtPr>
            <w:sdtEndPr/>
            <w:sdtContent>
              <w:p w14:paraId="1A5199BA" w14:textId="77777777" w:rsidR="00706B3D" w:rsidRDefault="00437E34">
                <w:pPr>
                  <w:pStyle w:val="ContactInformation"/>
                </w:pPr>
                <w:r w:rsidRPr="00437E34">
                  <w:t>[Nom de la société]</w:t>
                </w:r>
              </w:p>
            </w:sdtContent>
          </w:sdt>
          <w:sdt>
            <w:sdtPr>
              <w:id w:val="241333495"/>
              <w:placeholder>
                <w:docPart w:val="B07C82ACAE3544BB9BB2EACCCB18C37B"/>
              </w:placeholder>
              <w:temporary/>
              <w:showingPlcHdr/>
            </w:sdtPr>
            <w:sdtEndPr/>
            <w:sdtContent>
              <w:p w14:paraId="47833023" w14:textId="77777777" w:rsidR="00706B3D" w:rsidRDefault="00437E34">
                <w:pPr>
                  <w:pStyle w:val="ContactInformation"/>
                </w:pPr>
                <w:r w:rsidRPr="00437E34">
                  <w:t>[Rue]</w:t>
                </w:r>
              </w:p>
            </w:sdtContent>
          </w:sdt>
          <w:sdt>
            <w:sdtPr>
              <w:id w:val="241333503"/>
              <w:placeholder>
                <w:docPart w:val="5A634D5277CB4BE8B1BA078DCDEF942A"/>
              </w:placeholder>
              <w:temporary/>
              <w:showingPlcHdr/>
            </w:sdtPr>
            <w:sdtEndPr/>
            <w:sdtContent>
              <w:p w14:paraId="0EDA9811" w14:textId="77777777" w:rsidR="00706B3D" w:rsidRDefault="00437E34">
                <w:pPr>
                  <w:pStyle w:val="ContactInformation"/>
                </w:pPr>
                <w:r w:rsidRPr="00437E34">
                  <w:t>[Code postal, ville]</w:t>
                </w:r>
              </w:p>
            </w:sdtContent>
          </w:sdt>
          <w:sdt>
            <w:sdtPr>
              <w:id w:val="241333511"/>
              <w:placeholder>
                <w:docPart w:val="8061FB2B11644E57B562F766525883D2"/>
              </w:placeholder>
              <w:temporary/>
              <w:showingPlcHdr/>
            </w:sdtPr>
            <w:sdtEndPr/>
            <w:sdtContent>
              <w:p w14:paraId="7308867C" w14:textId="77777777" w:rsidR="00706B3D" w:rsidRDefault="00437E34">
                <w:pPr>
                  <w:pStyle w:val="ContactInformation"/>
                </w:pPr>
                <w:r w:rsidRPr="00437E34">
                  <w:t>[Numéro de téléphone]</w:t>
                </w:r>
              </w:p>
            </w:sdtContent>
          </w:sdt>
        </w:tc>
        <w:tc>
          <w:tcPr>
            <w:tcW w:w="5400" w:type="dxa"/>
          </w:tcPr>
          <w:p w14:paraId="291C39BC" w14:textId="77777777" w:rsidR="00706B3D" w:rsidRDefault="008A3C87">
            <w:pPr>
              <w:pStyle w:val="ColumnHeading"/>
            </w:pPr>
            <w:r>
              <w:t>ExpÉ</w:t>
            </w:r>
            <w:r w:rsidR="00437E34" w:rsidRPr="00437E34">
              <w:t>dier à :</w:t>
            </w:r>
          </w:p>
          <w:sdt>
            <w:sdtPr>
              <w:id w:val="241333523"/>
              <w:placeholder>
                <w:docPart w:val="647ECF716B7140F88772CC87931053A1"/>
              </w:placeholder>
              <w:temporary/>
              <w:showingPlcHdr/>
            </w:sdtPr>
            <w:sdtEndPr/>
            <w:sdtContent>
              <w:p w14:paraId="3ADFB059" w14:textId="77777777" w:rsidR="00706B3D" w:rsidRDefault="00437E34">
                <w:pPr>
                  <w:pStyle w:val="ContactInformation"/>
                </w:pPr>
                <w:r w:rsidRPr="00437E34">
                  <w:t>[Nom]</w:t>
                </w:r>
              </w:p>
            </w:sdtContent>
          </w:sdt>
          <w:sdt>
            <w:sdtPr>
              <w:id w:val="241333524"/>
              <w:placeholder>
                <w:docPart w:val="79196FB66E234E42AC0E7437033FBC7B"/>
              </w:placeholder>
              <w:temporary/>
              <w:showingPlcHdr/>
            </w:sdtPr>
            <w:sdtEndPr/>
            <w:sdtContent>
              <w:p w14:paraId="327D1203" w14:textId="77777777" w:rsidR="00706B3D" w:rsidRDefault="00437E34">
                <w:pPr>
                  <w:pStyle w:val="ContactInformation"/>
                  <w:rPr>
                    <w:sz w:val="24"/>
                  </w:rPr>
                </w:pPr>
                <w:r w:rsidRPr="00437E34">
                  <w:t>[Nom de la société]</w:t>
                </w:r>
              </w:p>
            </w:sdtContent>
          </w:sdt>
          <w:sdt>
            <w:sdtPr>
              <w:id w:val="241333525"/>
              <w:placeholder>
                <w:docPart w:val="2F8B70F7E0284CE9865B4FDBEF14B270"/>
              </w:placeholder>
              <w:temporary/>
              <w:showingPlcHdr/>
            </w:sdtPr>
            <w:sdtEndPr/>
            <w:sdtContent>
              <w:p w14:paraId="0328C21A" w14:textId="77777777" w:rsidR="00706B3D" w:rsidRDefault="00437E34">
                <w:pPr>
                  <w:pStyle w:val="ContactInformation"/>
                  <w:rPr>
                    <w:sz w:val="24"/>
                  </w:rPr>
                </w:pPr>
                <w:r w:rsidRPr="00437E34">
                  <w:t>[Rue]</w:t>
                </w:r>
              </w:p>
            </w:sdtContent>
          </w:sdt>
          <w:sdt>
            <w:sdtPr>
              <w:id w:val="241333526"/>
              <w:placeholder>
                <w:docPart w:val="C41980DF7EBE4BC29F8BFF3F6589E304"/>
              </w:placeholder>
              <w:temporary/>
              <w:showingPlcHdr/>
            </w:sdtPr>
            <w:sdtEndPr/>
            <w:sdtContent>
              <w:p w14:paraId="4DAB1E16" w14:textId="77777777" w:rsidR="00706B3D" w:rsidRDefault="00437E34">
                <w:pPr>
                  <w:pStyle w:val="ContactInformation"/>
                </w:pPr>
                <w:r w:rsidRPr="00437E34">
                  <w:t>[Code postal, ville]</w:t>
                </w:r>
              </w:p>
            </w:sdtContent>
          </w:sdt>
          <w:sdt>
            <w:sdtPr>
              <w:id w:val="241333527"/>
              <w:placeholder>
                <w:docPart w:val="A0C8AE704D3A43379B988D786163DD3B"/>
              </w:placeholder>
              <w:temporary/>
              <w:showingPlcHdr/>
            </w:sdtPr>
            <w:sdtEndPr/>
            <w:sdtContent>
              <w:p w14:paraId="38AE0624" w14:textId="77777777" w:rsidR="00706B3D" w:rsidRDefault="00437E34">
                <w:pPr>
                  <w:pStyle w:val="ContactInformation"/>
                  <w:rPr>
                    <w:sz w:val="24"/>
                  </w:rPr>
                </w:pPr>
                <w:r w:rsidRPr="00437E34">
                  <w:t>[Numéro de téléphone]</w:t>
                </w:r>
              </w:p>
            </w:sdtContent>
          </w:sdt>
        </w:tc>
      </w:tr>
      <w:tr w:rsidR="00757FB4" w:rsidRPr="00437E34" w14:paraId="4712E8CC" w14:textId="77777777">
        <w:trPr>
          <w:trHeight w:val="1152"/>
          <w:jc w:val="center"/>
        </w:trPr>
        <w:tc>
          <w:tcPr>
            <w:tcW w:w="10800" w:type="dxa"/>
            <w:gridSpan w:val="2"/>
          </w:tcPr>
          <w:p w14:paraId="18AE20B9" w14:textId="77777777" w:rsidR="00706B3D" w:rsidRDefault="00437E34">
            <w:pPr>
              <w:pStyle w:val="Comments"/>
            </w:pPr>
            <w:r w:rsidRPr="00437E34">
              <w:t>Commentaires ou instructions spéciales :</w:t>
            </w:r>
          </w:p>
          <w:p w14:paraId="6B2A0BC8" w14:textId="77777777" w:rsidR="00706B3D" w:rsidRDefault="00096A48">
            <w:pPr>
              <w:pStyle w:val="CommentsNotBold"/>
            </w:pPr>
            <w:sdt>
              <w:sdtPr>
                <w:id w:val="241333528"/>
                <w:placeholder>
                  <w:docPart w:val="39B7F6B35B4D4F079135866C6DC803C8"/>
                </w:placeholder>
                <w:temporary/>
                <w:showingPlcHdr/>
              </w:sdtPr>
              <w:sdtEndPr/>
              <w:sdtContent>
                <w:r w:rsidR="00437E34" w:rsidRPr="00437E34">
                  <w:t>[Commentaires]</w:t>
                </w:r>
              </w:sdtContent>
            </w:sdt>
          </w:p>
        </w:tc>
      </w:tr>
    </w:tbl>
    <w:p w14:paraId="3B79BEBD" w14:textId="77777777" w:rsidR="00706B3D" w:rsidRDefault="00363AD1">
      <w:r>
        <w:t>Payable à 10 jours nets</w:t>
      </w:r>
    </w:p>
    <w:p w14:paraId="48973053" w14:textId="77777777" w:rsidR="00706B3D" w:rsidRDefault="00706B3D"/>
    <w:p w14:paraId="6B25CDEC" w14:textId="77777777" w:rsidR="00363AD1" w:rsidRDefault="00363AD1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4557"/>
        <w:gridCol w:w="1484"/>
        <w:gridCol w:w="1464"/>
        <w:gridCol w:w="1405"/>
      </w:tblGrid>
      <w:tr w:rsidR="00757FB4" w:rsidRPr="00437E34" w14:paraId="66C53244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59B48C" w14:textId="77777777" w:rsidR="00706B3D" w:rsidRDefault="00437E34">
            <w:pPr>
              <w:pStyle w:val="CenteredColumnHeading"/>
            </w:pPr>
            <w:r w:rsidRPr="00437E34">
              <w:t>QUANTITÉ</w:t>
            </w:r>
            <w:r w:rsidR="00363AD1">
              <w:t xml:space="preserve"> (ou nbre d’heures)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702239" w14:textId="77777777" w:rsidR="00706B3D" w:rsidRDefault="00437E34">
            <w:pPr>
              <w:pStyle w:val="CenteredColumnHeading"/>
            </w:pPr>
            <w:r w:rsidRPr="00437E34">
              <w:t>DESCRIPTION</w:t>
            </w:r>
            <w:r w:rsidR="00363AD1">
              <w:t xml:space="preserve"> (de la chose vendue ou du service)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DDA380" w14:textId="77777777" w:rsidR="00706B3D" w:rsidRDefault="00437E34">
            <w:pPr>
              <w:pStyle w:val="CenteredColumnHeading"/>
            </w:pPr>
            <w:r w:rsidRPr="00437E34">
              <w:t>PRIX UNITAIRE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D62138" w14:textId="77777777" w:rsidR="00706B3D" w:rsidRDefault="00437E34">
            <w:pPr>
              <w:pStyle w:val="CenteredColumnHeading"/>
            </w:pPr>
            <w:r w:rsidRPr="00437E34">
              <w:t>TOTAL</w:t>
            </w:r>
          </w:p>
        </w:tc>
      </w:tr>
      <w:tr w:rsidR="00757FB4" w:rsidRPr="00437E34" w14:paraId="5AD60985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3B23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B77EC9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87D363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C56C3C" w14:textId="77777777" w:rsidR="00706B3D" w:rsidRDefault="00706B3D">
            <w:pPr>
              <w:pStyle w:val="Amount"/>
            </w:pPr>
          </w:p>
        </w:tc>
      </w:tr>
      <w:tr w:rsidR="00757FB4" w:rsidRPr="00437E34" w14:paraId="39D48E8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1758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E4779D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1CDAA68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0F58F4" w14:textId="77777777" w:rsidR="00706B3D" w:rsidRDefault="00706B3D">
            <w:pPr>
              <w:pStyle w:val="Amount"/>
            </w:pPr>
          </w:p>
        </w:tc>
      </w:tr>
      <w:tr w:rsidR="00757FB4" w:rsidRPr="00437E34" w14:paraId="5B69F93B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E63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CDC608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32E11E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BF32F4A" w14:textId="77777777" w:rsidR="00706B3D" w:rsidRDefault="00706B3D">
            <w:pPr>
              <w:pStyle w:val="Amount"/>
            </w:pPr>
          </w:p>
        </w:tc>
      </w:tr>
      <w:tr w:rsidR="00757FB4" w:rsidRPr="00437E34" w14:paraId="420EAC5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FD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56256F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E6F9D3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50B0012" w14:textId="77777777" w:rsidR="00706B3D" w:rsidRDefault="00706B3D">
            <w:pPr>
              <w:pStyle w:val="Amount"/>
            </w:pPr>
          </w:p>
        </w:tc>
      </w:tr>
      <w:tr w:rsidR="00757FB4" w:rsidRPr="00437E34" w14:paraId="0EAC859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FD6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BBC118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EB5BDC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22FCBDC" w14:textId="77777777" w:rsidR="00706B3D" w:rsidRDefault="00706B3D">
            <w:pPr>
              <w:pStyle w:val="Amount"/>
            </w:pPr>
          </w:p>
        </w:tc>
      </w:tr>
      <w:tr w:rsidR="00757FB4" w:rsidRPr="00437E34" w14:paraId="71723C9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DC9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B38B45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9F2B931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B798EA" w14:textId="77777777" w:rsidR="00706B3D" w:rsidRDefault="00706B3D">
            <w:pPr>
              <w:pStyle w:val="Amount"/>
            </w:pPr>
          </w:p>
        </w:tc>
      </w:tr>
      <w:tr w:rsidR="00757FB4" w:rsidRPr="00437E34" w14:paraId="5172A35C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8417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B44897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518159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DC31E3" w14:textId="77777777" w:rsidR="00706B3D" w:rsidRDefault="00706B3D">
            <w:pPr>
              <w:pStyle w:val="Amount"/>
            </w:pPr>
          </w:p>
        </w:tc>
      </w:tr>
      <w:tr w:rsidR="00757FB4" w:rsidRPr="00437E34" w14:paraId="3CFE2035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EEB8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5FCAB5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F04EA0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4055E43" w14:textId="77777777" w:rsidR="00706B3D" w:rsidRDefault="00706B3D">
            <w:pPr>
              <w:pStyle w:val="Amount"/>
            </w:pPr>
          </w:p>
        </w:tc>
      </w:tr>
      <w:tr w:rsidR="00757FB4" w:rsidRPr="00437E34" w14:paraId="110069F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25C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9FE1CD8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A57A30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4D569B" w14:textId="77777777" w:rsidR="00706B3D" w:rsidRDefault="00706B3D">
            <w:pPr>
              <w:pStyle w:val="Amount"/>
            </w:pPr>
          </w:p>
        </w:tc>
      </w:tr>
      <w:tr w:rsidR="00757FB4" w:rsidRPr="00437E34" w14:paraId="487ABDBF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646D" w14:textId="77777777" w:rsidR="00706B3D" w:rsidRDefault="00706B3D">
            <w:pPr>
              <w:pStyle w:val="TableText"/>
            </w:pP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8F83CF" w14:textId="77777777" w:rsidR="00706B3D" w:rsidRDefault="00706B3D">
            <w:pPr>
              <w:pStyle w:val="TableText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C090B6" w14:textId="77777777" w:rsidR="00706B3D" w:rsidRDefault="00706B3D">
            <w:pPr>
              <w:pStyle w:val="Amount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97C8157" w14:textId="77777777" w:rsidR="00706B3D" w:rsidRDefault="00706B3D">
            <w:pPr>
              <w:pStyle w:val="Amount"/>
            </w:pPr>
          </w:p>
        </w:tc>
      </w:tr>
      <w:tr w:rsidR="00757FB4" w:rsidRPr="00437E34" w14:paraId="389B007C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CE2BBE" w14:textId="77777777" w:rsidR="00706B3D" w:rsidRDefault="00706B3D">
            <w:pPr>
              <w:pStyle w:val="TableText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B70EC52" w14:textId="77777777" w:rsidR="00706B3D" w:rsidRDefault="00437E34">
            <w:pPr>
              <w:pStyle w:val="RightAligned"/>
            </w:pPr>
            <w:r w:rsidRPr="00437E34">
              <w:t>SOUS-TOTAL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26C687" w14:textId="77777777" w:rsidR="00706B3D" w:rsidRDefault="00706B3D">
            <w:pPr>
              <w:pStyle w:val="Amount"/>
            </w:pPr>
          </w:p>
        </w:tc>
      </w:tr>
      <w:tr w:rsidR="00757FB4" w:rsidRPr="00437E34" w14:paraId="5E2FAB66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2D6E6DEA" w14:textId="77777777" w:rsidR="00706B3D" w:rsidRDefault="00706B3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07B6DD2" w14:textId="77777777" w:rsidR="00706B3D" w:rsidRDefault="00363AD1" w:rsidP="00363AD1">
            <w:pPr>
              <w:pStyle w:val="RightAligned"/>
            </w:pPr>
            <w:r>
              <w:t>TVA (et taux en %)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A30D387" w14:textId="77777777" w:rsidR="00706B3D" w:rsidRDefault="00706B3D">
            <w:pPr>
              <w:pStyle w:val="Amount"/>
            </w:pPr>
          </w:p>
        </w:tc>
      </w:tr>
      <w:tr w:rsidR="00363AD1" w:rsidRPr="00437E34" w14:paraId="5BD9277C" w14:textId="77777777">
        <w:trPr>
          <w:gridAfter w:val="3"/>
          <w:wAfter w:w="4353" w:type="dxa"/>
          <w:cantSplit/>
          <w:trHeight w:val="293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65CF46B9" w14:textId="77777777" w:rsidR="00363AD1" w:rsidRDefault="00363AD1">
            <w:pPr>
              <w:spacing w:before="100" w:beforeAutospacing="1" w:after="100" w:afterAutospacing="1"/>
            </w:pPr>
          </w:p>
        </w:tc>
      </w:tr>
      <w:tr w:rsidR="00757FB4" w:rsidRPr="00437E34" w14:paraId="7BB991C9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4CC98B0" w14:textId="77777777" w:rsidR="00706B3D" w:rsidRDefault="00706B3D">
            <w:pPr>
              <w:spacing w:before="100" w:beforeAutospacing="1" w:after="100" w:afterAutospacing="1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80A6D35" w14:textId="77777777" w:rsidR="00706B3D" w:rsidRPr="00363AD1" w:rsidRDefault="00437E34">
            <w:pPr>
              <w:pStyle w:val="RightAligned"/>
              <w:rPr>
                <w:b/>
              </w:rPr>
            </w:pPr>
            <w:r w:rsidRPr="00363AD1">
              <w:rPr>
                <w:b/>
              </w:rPr>
              <w:t>TOTAL dû</w:t>
            </w:r>
            <w:r w:rsidR="00363AD1" w:rsidRPr="00363AD1">
              <w:rPr>
                <w:b/>
              </w:rPr>
              <w:t xml:space="preserve"> à 10 jours nets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30C58DB" w14:textId="77777777" w:rsidR="00706B3D" w:rsidRPr="00363AD1" w:rsidRDefault="00706B3D">
            <w:pPr>
              <w:pStyle w:val="Amount"/>
              <w:rPr>
                <w:b/>
              </w:rPr>
            </w:pPr>
          </w:p>
        </w:tc>
      </w:tr>
    </w:tbl>
    <w:p w14:paraId="191AD01F" w14:textId="77777777" w:rsidR="00706B3D" w:rsidRDefault="00706B3D"/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757FB4" w:rsidRPr="00437E34" w14:paraId="3EF807A0" w14:textId="77777777">
        <w:trPr>
          <w:trHeight w:val="1613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AEF1BB" w14:textId="77777777" w:rsidR="00363AD1" w:rsidRDefault="00363AD1">
            <w:pPr>
              <w:pStyle w:val="TableText"/>
            </w:pPr>
            <w:r>
              <w:t>Si assujetti TVA : n° de TVA</w:t>
            </w:r>
          </w:p>
          <w:p w14:paraId="367C5CD0" w14:textId="77777777" w:rsidR="00706B3D" w:rsidRDefault="00363AD1">
            <w:pPr>
              <w:pStyle w:val="TableText"/>
            </w:pPr>
            <w:r>
              <w:t>Coordonnées bancaires : IBAN …, Banque X, Adresse de la banque</w:t>
            </w:r>
          </w:p>
          <w:p w14:paraId="5C017526" w14:textId="77777777" w:rsidR="00706B3D" w:rsidRDefault="00437E34" w:rsidP="00363AD1">
            <w:pPr>
              <w:pStyle w:val="TableText"/>
            </w:pPr>
            <w:r w:rsidRPr="00437E34">
              <w:t xml:space="preserve">Pour toute question concernant cette facture, veuillez contacter : </w:t>
            </w:r>
            <w:sdt>
              <w:sdtPr>
                <w:alias w:val="Auteur"/>
                <w:tag w:val="Auteur"/>
                <w:id w:val="264470745"/>
                <w:placeholder>
                  <w:docPart w:val="B8A58B0EEFD54B1CA961FBF375C7E3A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50EB8">
                  <w:rPr>
                    <w:lang w:val="fr-CH"/>
                  </w:rPr>
                  <w:t>David Narr</w:t>
                </w:r>
              </w:sdtContent>
            </w:sdt>
            <w:r w:rsidRPr="00437E34">
              <w:t xml:space="preserve"> au </w:t>
            </w:r>
            <w:sdt>
              <w:sdtPr>
                <w:alias w:val="Numéro de téléphone de la société"/>
                <w:tag w:val="Numéro de téléphone de la société"/>
                <w:id w:val="241333561"/>
                <w:placeholder>
                  <w:docPart w:val="B41676CF9BA3477589C647F9FDA14BAA"/>
                </w:placeholder>
                <w:showingPlcHdr/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/>
              <w:sdtContent>
                <w:r w:rsidRPr="00437E34">
                  <w:t>[Numéro de téléphone]</w:t>
                </w:r>
              </w:sdtContent>
            </w:sdt>
            <w:r w:rsidRPr="00437E34">
              <w:t xml:space="preserve"> ou à l'adresse </w:t>
            </w:r>
            <w:sdt>
              <w:sdtPr>
                <w:alias w:val="Adresse de messagerie de la société"/>
                <w:tag w:val="Adresse de messagerie de la société"/>
                <w:id w:val="241333573"/>
                <w:placeholder>
                  <w:docPart w:val="EAD07FF5A62A4D898980EF2EAB6DF2E8"/>
                </w:placeholder>
                <w:showingPlcHdr/>
                <w:dataBinding w:prefixMappings="xmlns:ns0='http://schemas.microsoft.com/office/2006/coverPageProps'" w:xpath="/ns0:CoverPageProperties[1]/ns0:CompanyEmail[1]" w:storeItemID="{55AF091B-3C7A-41E3-B477-F2FDAA23CFDA}"/>
                <w:text/>
              </w:sdtPr>
              <w:sdtEndPr/>
              <w:sdtContent>
                <w:r w:rsidRPr="00437E34">
                  <w:t>[Adresse de messagerie]</w:t>
                </w:r>
              </w:sdtContent>
            </w:sdt>
            <w:r w:rsidRPr="00437E34">
              <w:t>.</w:t>
            </w:r>
          </w:p>
        </w:tc>
      </w:tr>
      <w:tr w:rsidR="00757FB4" w:rsidRPr="00437E34" w14:paraId="339994C0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4C495047" w14:textId="77777777" w:rsidR="00706B3D" w:rsidRDefault="00437E34">
            <w:pPr>
              <w:pStyle w:val="CenteredColumnHeading"/>
            </w:pPr>
            <w:r w:rsidRPr="00437E34">
              <w:t>Nous vous remercions de votre confiance.</w:t>
            </w:r>
          </w:p>
        </w:tc>
      </w:tr>
    </w:tbl>
    <w:p w14:paraId="25EC653D" w14:textId="77777777" w:rsidR="00706B3D" w:rsidRDefault="00706B3D"/>
    <w:sectPr w:rsidR="00706B3D" w:rsidSect="007E6FB7">
      <w:pgSz w:w="12240" w:h="15840"/>
      <w:pgMar w:top="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AD1"/>
    <w:rsid w:val="00025BDF"/>
    <w:rsid w:val="00096A48"/>
    <w:rsid w:val="00363AD1"/>
    <w:rsid w:val="00437E34"/>
    <w:rsid w:val="00706B3D"/>
    <w:rsid w:val="00757FB4"/>
    <w:rsid w:val="007E6FB7"/>
    <w:rsid w:val="008A3C87"/>
    <w:rsid w:val="008E3D59"/>
    <w:rsid w:val="00A50EB8"/>
    <w:rsid w:val="00F258F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CAB5307"/>
  <w15:docId w15:val="{C739C95A-0AFF-48A7-AAD5-6BCF3A3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57FB4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nhideWhenUsed/>
    <w:qFormat/>
    <w:rsid w:val="00757FB4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Titre2">
    <w:name w:val="heading 2"/>
    <w:basedOn w:val="Normal"/>
    <w:next w:val="Normal"/>
    <w:link w:val="Titre2Car"/>
    <w:semiHidden/>
    <w:unhideWhenUsed/>
    <w:rsid w:val="00757FB4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Titre3">
    <w:name w:val="heading 3"/>
    <w:basedOn w:val="Normal"/>
    <w:next w:val="Normal"/>
    <w:link w:val="Titre3Car"/>
    <w:semiHidden/>
    <w:unhideWhenUsed/>
    <w:rsid w:val="00757FB4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7FB4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Titre2Car">
    <w:name w:val="Titre 2 Car"/>
    <w:basedOn w:val="Policepardfaut"/>
    <w:link w:val="Titre2"/>
    <w:semiHidden/>
    <w:rsid w:val="00757FB4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Titre3Car">
    <w:name w:val="Titre 3 Car"/>
    <w:basedOn w:val="Policepardfaut"/>
    <w:link w:val="Titre3"/>
    <w:semiHidden/>
    <w:rsid w:val="00757FB4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rsid w:val="00757FB4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rsid w:val="00757FB4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Titre3"/>
    <w:qFormat/>
    <w:rsid w:val="00757FB4"/>
  </w:style>
  <w:style w:type="paragraph" w:customStyle="1" w:styleId="Slogan">
    <w:name w:val="Slogan"/>
    <w:basedOn w:val="Titre3"/>
    <w:qFormat/>
    <w:rsid w:val="00757FB4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sid w:val="00757FB4"/>
    <w:rPr>
      <w:sz w:val="18"/>
    </w:rPr>
  </w:style>
  <w:style w:type="paragraph" w:customStyle="1" w:styleId="Amount">
    <w:name w:val="Amount"/>
    <w:basedOn w:val="Normal"/>
    <w:qFormat/>
    <w:rsid w:val="00757FB4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rsid w:val="00757FB4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Titre2"/>
    <w:qFormat/>
    <w:rsid w:val="00757FB4"/>
  </w:style>
  <w:style w:type="paragraph" w:customStyle="1" w:styleId="ColumnHeading">
    <w:name w:val="Column Heading"/>
    <w:basedOn w:val="Titre3"/>
    <w:qFormat/>
    <w:rsid w:val="00757FB4"/>
  </w:style>
  <w:style w:type="paragraph" w:styleId="Textedebulles">
    <w:name w:val="Balloon Text"/>
    <w:basedOn w:val="Normal"/>
    <w:link w:val="TextedebullesCar"/>
    <w:uiPriority w:val="99"/>
    <w:semiHidden/>
    <w:unhideWhenUsed/>
    <w:rsid w:val="00757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FB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unhideWhenUsed/>
    <w:rsid w:val="00757FB4"/>
    <w:rPr>
      <w:color w:val="808080"/>
    </w:rPr>
  </w:style>
  <w:style w:type="paragraph" w:customStyle="1" w:styleId="CommentsNotBold">
    <w:name w:val="Comments (Not Bold)"/>
    <w:basedOn w:val="Comments"/>
    <w:qFormat/>
    <w:rsid w:val="00757FB4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wnloads\TS01007267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4C60672C34F56A240273053CEF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C25FA-AB11-4F81-AC79-FFCCF6A5E133}"/>
      </w:docPartPr>
      <w:docPartBody>
        <w:p w:rsidR="009A0C7F" w:rsidRDefault="00F12C0A">
          <w:pPr>
            <w:pStyle w:val="CF04C60672C34F56A240273053CEF1C2"/>
          </w:pPr>
          <w:r>
            <w:rPr>
              <w:lang w:val="fr-FR"/>
            </w:rPr>
            <w:t>[Slogan de la société]</w:t>
          </w:r>
        </w:p>
      </w:docPartBody>
    </w:docPart>
    <w:docPart>
      <w:docPartPr>
        <w:name w:val="311258E393184114B2A94A2902341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49D30-22A3-45C4-9DBD-C254D40297EB}"/>
      </w:docPartPr>
      <w:docPartBody>
        <w:p w:rsidR="009A0C7F" w:rsidRDefault="00F12C0A">
          <w:pPr>
            <w:pStyle w:val="311258E393184114B2A94A29023412C5"/>
          </w:pPr>
          <w:r>
            <w:rPr>
              <w:lang w:val="fr-FR"/>
            </w:rPr>
            <w:t>[Adresse de la société]</w:t>
          </w:r>
        </w:p>
      </w:docPartBody>
    </w:docPart>
    <w:docPart>
      <w:docPartPr>
        <w:name w:val="910E69A9663D4CB2BE3B7359EF5AD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AEBF4-77D8-4528-89B2-921E48EB5382}"/>
      </w:docPartPr>
      <w:docPartBody>
        <w:p w:rsidR="009A0C7F" w:rsidRDefault="00F12C0A">
          <w:pPr>
            <w:pStyle w:val="910E69A9663D4CB2BE3B7359EF5AD4A4"/>
          </w:pPr>
          <w:r>
            <w:rPr>
              <w:lang w:val="fr-FR"/>
            </w:rPr>
            <w:t>[Numéro de téléphone]</w:t>
          </w:r>
        </w:p>
      </w:docPartBody>
    </w:docPart>
    <w:docPart>
      <w:docPartPr>
        <w:name w:val="39B23F628CA9416680A3E8974E85D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A9514-6D68-40C5-83EB-D76F69B4A340}"/>
      </w:docPartPr>
      <w:docPartBody>
        <w:p w:rsidR="009A0C7F" w:rsidRDefault="00F12C0A">
          <w:pPr>
            <w:pStyle w:val="39B23F628CA9416680A3E8974E85D51C"/>
          </w:pPr>
          <w:r>
            <w:rPr>
              <w:lang w:val="fr-FR"/>
            </w:rPr>
            <w:t>[100]</w:t>
          </w:r>
        </w:p>
      </w:docPartBody>
    </w:docPart>
    <w:docPart>
      <w:docPartPr>
        <w:name w:val="8C5F19E026FA49AF80D90D22BECAD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11293-ECD4-49DF-A5AE-7686F40A322B}"/>
      </w:docPartPr>
      <w:docPartBody>
        <w:p w:rsidR="009A0C7F" w:rsidRDefault="00F12C0A">
          <w:pPr>
            <w:pStyle w:val="8C5F19E026FA49AF80D90D22BECAD089"/>
          </w:pPr>
          <w:r>
            <w:rPr>
              <w:lang w:val="fr-FR"/>
            </w:rPr>
            <w:t>[Sélectionner la date]</w:t>
          </w:r>
        </w:p>
      </w:docPartBody>
    </w:docPart>
    <w:docPart>
      <w:docPartPr>
        <w:name w:val="F93E4E776FA74812BB41C6C063AD1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E0962-1A3E-4F5C-80F8-632E6EA94AAB}"/>
      </w:docPartPr>
      <w:docPartBody>
        <w:p w:rsidR="009A0C7F" w:rsidRDefault="00F12C0A">
          <w:pPr>
            <w:pStyle w:val="F93E4E776FA74812BB41C6C063AD1D66"/>
          </w:pPr>
          <w:r>
            <w:rPr>
              <w:lang w:val="fr-FR"/>
            </w:rPr>
            <w:t>[Nom]</w:t>
          </w:r>
        </w:p>
      </w:docPartBody>
    </w:docPart>
    <w:docPart>
      <w:docPartPr>
        <w:name w:val="0187F3660EA448CA87DE6344081EA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00C54-CA7B-4159-83EC-119E6CB5D145}"/>
      </w:docPartPr>
      <w:docPartBody>
        <w:p w:rsidR="009A0C7F" w:rsidRDefault="00F12C0A">
          <w:pPr>
            <w:pStyle w:val="0187F3660EA448CA87DE6344081EA995"/>
          </w:pPr>
          <w:r>
            <w:rPr>
              <w:lang w:val="fr-FR"/>
            </w:rPr>
            <w:t>[Nom de la société]</w:t>
          </w:r>
        </w:p>
      </w:docPartBody>
    </w:docPart>
    <w:docPart>
      <w:docPartPr>
        <w:name w:val="B07C82ACAE3544BB9BB2EACCCB18C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05B55-3DAE-4284-916C-188158BE310A}"/>
      </w:docPartPr>
      <w:docPartBody>
        <w:p w:rsidR="009A0C7F" w:rsidRDefault="00F12C0A">
          <w:pPr>
            <w:pStyle w:val="B07C82ACAE3544BB9BB2EACCCB18C37B"/>
          </w:pPr>
          <w:r>
            <w:rPr>
              <w:lang w:val="fr-FR"/>
            </w:rPr>
            <w:t>[Rue]</w:t>
          </w:r>
        </w:p>
      </w:docPartBody>
    </w:docPart>
    <w:docPart>
      <w:docPartPr>
        <w:name w:val="5A634D5277CB4BE8B1BA078DCDEF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7BCDF-F9B5-43E4-966C-B42A22CA3A2E}"/>
      </w:docPartPr>
      <w:docPartBody>
        <w:p w:rsidR="009A0C7F" w:rsidRDefault="00F12C0A">
          <w:pPr>
            <w:pStyle w:val="5A634D5277CB4BE8B1BA078DCDEF942A"/>
          </w:pPr>
          <w:r>
            <w:rPr>
              <w:lang w:val="fr-FR"/>
            </w:rPr>
            <w:t>[Code postal, ville]</w:t>
          </w:r>
        </w:p>
      </w:docPartBody>
    </w:docPart>
    <w:docPart>
      <w:docPartPr>
        <w:name w:val="8061FB2B11644E57B562F76652588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BDE16-2731-43C4-8231-41316F08F840}"/>
      </w:docPartPr>
      <w:docPartBody>
        <w:p w:rsidR="009A0C7F" w:rsidRDefault="00F12C0A">
          <w:pPr>
            <w:pStyle w:val="8061FB2B11644E57B562F766525883D2"/>
          </w:pPr>
          <w:r>
            <w:rPr>
              <w:lang w:val="fr-FR"/>
            </w:rPr>
            <w:t>[Numéro de téléphone]</w:t>
          </w:r>
        </w:p>
      </w:docPartBody>
    </w:docPart>
    <w:docPart>
      <w:docPartPr>
        <w:name w:val="647ECF716B7140F88772CC8793105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284E8-31EE-46A2-8EA2-7854EBB84A5D}"/>
      </w:docPartPr>
      <w:docPartBody>
        <w:p w:rsidR="009A0C7F" w:rsidRDefault="00F12C0A">
          <w:pPr>
            <w:pStyle w:val="647ECF716B7140F88772CC87931053A1"/>
          </w:pPr>
          <w:r>
            <w:rPr>
              <w:lang w:val="fr-FR"/>
            </w:rPr>
            <w:t>[Nom]</w:t>
          </w:r>
        </w:p>
      </w:docPartBody>
    </w:docPart>
    <w:docPart>
      <w:docPartPr>
        <w:name w:val="79196FB66E234E42AC0E7437033FB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915F-2905-4577-8ECA-CB948EDCF438}"/>
      </w:docPartPr>
      <w:docPartBody>
        <w:p w:rsidR="009A0C7F" w:rsidRDefault="00F12C0A">
          <w:pPr>
            <w:pStyle w:val="79196FB66E234E42AC0E7437033FBC7B"/>
          </w:pPr>
          <w:r>
            <w:rPr>
              <w:lang w:val="fr-FR"/>
            </w:rPr>
            <w:t>[Nom de la société]</w:t>
          </w:r>
        </w:p>
      </w:docPartBody>
    </w:docPart>
    <w:docPart>
      <w:docPartPr>
        <w:name w:val="2F8B70F7E0284CE9865B4FDBEF14B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3EF31-A4DD-431D-B7C3-B92AFE451B01}"/>
      </w:docPartPr>
      <w:docPartBody>
        <w:p w:rsidR="009A0C7F" w:rsidRDefault="00F12C0A">
          <w:pPr>
            <w:pStyle w:val="2F8B70F7E0284CE9865B4FDBEF14B270"/>
          </w:pPr>
          <w:r>
            <w:rPr>
              <w:lang w:val="fr-FR"/>
            </w:rPr>
            <w:t>[Rue]</w:t>
          </w:r>
        </w:p>
      </w:docPartBody>
    </w:docPart>
    <w:docPart>
      <w:docPartPr>
        <w:name w:val="C41980DF7EBE4BC29F8BFF3F6589E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8D2BB-2C5E-40D9-A1B5-E5457AD057EE}"/>
      </w:docPartPr>
      <w:docPartBody>
        <w:p w:rsidR="009A0C7F" w:rsidRDefault="00F12C0A">
          <w:pPr>
            <w:pStyle w:val="C41980DF7EBE4BC29F8BFF3F6589E304"/>
          </w:pPr>
          <w:r>
            <w:rPr>
              <w:lang w:val="fr-FR"/>
            </w:rPr>
            <w:t>[Code postal, ville]</w:t>
          </w:r>
        </w:p>
      </w:docPartBody>
    </w:docPart>
    <w:docPart>
      <w:docPartPr>
        <w:name w:val="A0C8AE704D3A43379B988D786163D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A5A4D-F9F6-4DD2-BCC4-55FCDBDBE7C4}"/>
      </w:docPartPr>
      <w:docPartBody>
        <w:p w:rsidR="009A0C7F" w:rsidRDefault="00F12C0A">
          <w:pPr>
            <w:pStyle w:val="A0C8AE704D3A43379B988D786163DD3B"/>
          </w:pPr>
          <w:r>
            <w:rPr>
              <w:lang w:val="fr-FR"/>
            </w:rPr>
            <w:t>[Numéro de téléphone]</w:t>
          </w:r>
        </w:p>
      </w:docPartBody>
    </w:docPart>
    <w:docPart>
      <w:docPartPr>
        <w:name w:val="39B7F6B35B4D4F079135866C6DC80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6FA13-4AD2-4FDB-9423-B3A748F38FA5}"/>
      </w:docPartPr>
      <w:docPartBody>
        <w:p w:rsidR="009A0C7F" w:rsidRDefault="00F12C0A">
          <w:pPr>
            <w:pStyle w:val="39B7F6B35B4D4F079135866C6DC803C8"/>
          </w:pPr>
          <w:r>
            <w:rPr>
              <w:lang w:val="fr-FR"/>
            </w:rPr>
            <w:t>[Tapez vos commentaires]</w:t>
          </w:r>
        </w:p>
      </w:docPartBody>
    </w:docPart>
    <w:docPart>
      <w:docPartPr>
        <w:name w:val="B8A58B0EEFD54B1CA961FBF375C7E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BE774-7A5D-4BC7-AF44-ED4A25F72473}"/>
      </w:docPartPr>
      <w:docPartBody>
        <w:p w:rsidR="009A0C7F" w:rsidRDefault="00F12C0A">
          <w:pPr>
            <w:pStyle w:val="B8A58B0EEFD54B1CA961FBF375C7E3AE"/>
          </w:pPr>
          <w:r>
            <w:rPr>
              <w:lang w:val="fr-FR"/>
            </w:rPr>
            <w:t>[Votre nom]</w:t>
          </w:r>
        </w:p>
      </w:docPartBody>
    </w:docPart>
    <w:docPart>
      <w:docPartPr>
        <w:name w:val="B41676CF9BA3477589C647F9FDA14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54429-0C6D-41AA-8354-B30068AD1F95}"/>
      </w:docPartPr>
      <w:docPartBody>
        <w:p w:rsidR="009A0C7F" w:rsidRDefault="00F12C0A">
          <w:pPr>
            <w:pStyle w:val="B41676CF9BA3477589C647F9FDA14BAA"/>
          </w:pPr>
          <w:r>
            <w:rPr>
              <w:lang w:val="fr-FR"/>
            </w:rPr>
            <w:t>[Numéro de téléphone]</w:t>
          </w:r>
        </w:p>
      </w:docPartBody>
    </w:docPart>
    <w:docPart>
      <w:docPartPr>
        <w:name w:val="EAD07FF5A62A4D898980EF2EAB6DF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267A5-B90F-4118-8CA4-A866F4992885}"/>
      </w:docPartPr>
      <w:docPartBody>
        <w:p w:rsidR="009A0C7F" w:rsidRDefault="00F12C0A">
          <w:pPr>
            <w:pStyle w:val="EAD07FF5A62A4D898980EF2EAB6DF2E8"/>
          </w:pPr>
          <w:r>
            <w:rPr>
              <w:lang w:val="fr-FR"/>
            </w:rPr>
            <w:t>[Adresse de messagerie]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0A"/>
    <w:rsid w:val="009A0C7F"/>
    <w:rsid w:val="00F1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04C60672C34F56A240273053CEF1C2">
    <w:name w:val="CF04C60672C34F56A240273053CEF1C2"/>
  </w:style>
  <w:style w:type="paragraph" w:customStyle="1" w:styleId="311258E393184114B2A94A29023412C5">
    <w:name w:val="311258E393184114B2A94A29023412C5"/>
  </w:style>
  <w:style w:type="paragraph" w:customStyle="1" w:styleId="910E69A9663D4CB2BE3B7359EF5AD4A4">
    <w:name w:val="910E69A9663D4CB2BE3B7359EF5AD4A4"/>
  </w:style>
  <w:style w:type="paragraph" w:customStyle="1" w:styleId="39B23F628CA9416680A3E8974E85D51C">
    <w:name w:val="39B23F628CA9416680A3E8974E85D51C"/>
  </w:style>
  <w:style w:type="paragraph" w:customStyle="1" w:styleId="8C5F19E026FA49AF80D90D22BECAD089">
    <w:name w:val="8C5F19E026FA49AF80D90D22BECAD089"/>
  </w:style>
  <w:style w:type="paragraph" w:customStyle="1" w:styleId="F93E4E776FA74812BB41C6C063AD1D66">
    <w:name w:val="F93E4E776FA74812BB41C6C063AD1D66"/>
  </w:style>
  <w:style w:type="paragraph" w:customStyle="1" w:styleId="0187F3660EA448CA87DE6344081EA995">
    <w:name w:val="0187F3660EA448CA87DE6344081EA995"/>
  </w:style>
  <w:style w:type="paragraph" w:customStyle="1" w:styleId="B07C82ACAE3544BB9BB2EACCCB18C37B">
    <w:name w:val="B07C82ACAE3544BB9BB2EACCCB18C37B"/>
  </w:style>
  <w:style w:type="paragraph" w:customStyle="1" w:styleId="5A634D5277CB4BE8B1BA078DCDEF942A">
    <w:name w:val="5A634D5277CB4BE8B1BA078DCDEF942A"/>
  </w:style>
  <w:style w:type="paragraph" w:customStyle="1" w:styleId="8061FB2B11644E57B562F766525883D2">
    <w:name w:val="8061FB2B11644E57B562F766525883D2"/>
  </w:style>
  <w:style w:type="paragraph" w:customStyle="1" w:styleId="647ECF716B7140F88772CC87931053A1">
    <w:name w:val="647ECF716B7140F88772CC87931053A1"/>
  </w:style>
  <w:style w:type="paragraph" w:customStyle="1" w:styleId="79196FB66E234E42AC0E7437033FBC7B">
    <w:name w:val="79196FB66E234E42AC0E7437033FBC7B"/>
  </w:style>
  <w:style w:type="paragraph" w:customStyle="1" w:styleId="2F8B70F7E0284CE9865B4FDBEF14B270">
    <w:name w:val="2F8B70F7E0284CE9865B4FDBEF14B270"/>
  </w:style>
  <w:style w:type="paragraph" w:customStyle="1" w:styleId="C41980DF7EBE4BC29F8BFF3F6589E304">
    <w:name w:val="C41980DF7EBE4BC29F8BFF3F6589E304"/>
  </w:style>
  <w:style w:type="paragraph" w:customStyle="1" w:styleId="A0C8AE704D3A43379B988D786163DD3B">
    <w:name w:val="A0C8AE704D3A43379B988D786163DD3B"/>
  </w:style>
  <w:style w:type="paragraph" w:customStyle="1" w:styleId="39B7F6B35B4D4F079135866C6DC803C8">
    <w:name w:val="39B7F6B35B4D4F079135866C6DC803C8"/>
  </w:style>
  <w:style w:type="paragraph" w:customStyle="1" w:styleId="B8A58B0EEFD54B1CA961FBF375C7E3AE">
    <w:name w:val="B8A58B0EEFD54B1CA961FBF375C7E3AE"/>
  </w:style>
  <w:style w:type="paragraph" w:customStyle="1" w:styleId="B41676CF9BA3477589C647F9FDA14BAA">
    <w:name w:val="B41676CF9BA3477589C647F9FDA14BAA"/>
  </w:style>
  <w:style w:type="paragraph" w:customStyle="1" w:styleId="EAD07FF5A62A4D898980EF2EAB6DF2E8">
    <w:name w:val="EAD07FF5A62A4D898980EF2EAB6DF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475883-A041-4288-9CB1-AA4BE40B8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TS010072676 (1)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David Narr</dc:creator>
  <cp:lastModifiedBy>Céline Charlet</cp:lastModifiedBy>
  <cp:revision>2</cp:revision>
  <cp:lastPrinted>2006-08-01T17:47:00Z</cp:lastPrinted>
  <dcterms:created xsi:type="dcterms:W3CDTF">2023-01-16T13:06:00Z</dcterms:created>
  <dcterms:modified xsi:type="dcterms:W3CDTF">2023-01-16T13:06:00Z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